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40" w:rsidRDefault="007655B8" w:rsidP="007655B8">
      <w:pPr>
        <w:ind w:left="9912"/>
        <w:rPr>
          <w:rFonts w:ascii="Arial" w:hAnsi="Arial" w:cs="Arial"/>
          <w:b/>
          <w:sz w:val="16"/>
          <w:szCs w:val="16"/>
          <w:lang w:val="pt-BR"/>
        </w:rPr>
      </w:pPr>
      <w:proofErr w:type="spellStart"/>
      <w:r>
        <w:rPr>
          <w:rFonts w:ascii="Arial" w:hAnsi="Arial" w:cs="Arial"/>
          <w:b/>
          <w:sz w:val="16"/>
          <w:szCs w:val="16"/>
          <w:lang w:val="pt-BR"/>
        </w:rPr>
        <w:t>Procedimiento</w:t>
      </w:r>
      <w:proofErr w:type="spellEnd"/>
      <w:r>
        <w:rPr>
          <w:rFonts w:ascii="Arial" w:hAnsi="Arial" w:cs="Arial"/>
          <w:b/>
          <w:sz w:val="16"/>
          <w:szCs w:val="16"/>
          <w:lang w:val="pt-BR"/>
        </w:rPr>
        <w:t xml:space="preserve"> </w:t>
      </w:r>
      <w:bookmarkStart w:id="0" w:name="_GoBack"/>
      <w:bookmarkEnd w:id="0"/>
      <w:r w:rsidR="00D66140">
        <w:rPr>
          <w:rFonts w:ascii="Arial" w:hAnsi="Arial" w:cs="Arial"/>
          <w:b/>
          <w:sz w:val="16"/>
          <w:szCs w:val="16"/>
          <w:lang w:val="pt-BR"/>
        </w:rPr>
        <w:t>:1463</w:t>
      </w:r>
    </w:p>
    <w:p w:rsidR="008B6450" w:rsidRPr="00D66140" w:rsidRDefault="008B6450" w:rsidP="00D66140">
      <w:pPr>
        <w:ind w:left="10620"/>
        <w:rPr>
          <w:rFonts w:ascii="Arial" w:hAnsi="Arial" w:cs="Arial"/>
          <w:b/>
          <w:sz w:val="16"/>
          <w:szCs w:val="16"/>
          <w:lang w:val="pt-BR"/>
        </w:rPr>
      </w:pPr>
    </w:p>
    <w:p w:rsidR="00D66140" w:rsidRDefault="00D66140" w:rsidP="008B6450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ANEXO V</w:t>
      </w:r>
    </w:p>
    <w:p w:rsidR="008B6450" w:rsidRPr="008B6450" w:rsidRDefault="008B6450" w:rsidP="008B6450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proofErr w:type="spellStart"/>
      <w:r w:rsidRPr="008B6450">
        <w:rPr>
          <w:rFonts w:ascii="Arial" w:hAnsi="Arial" w:cs="Arial"/>
          <w:b/>
          <w:sz w:val="16"/>
          <w:szCs w:val="16"/>
          <w:lang w:val="pt-BR"/>
        </w:rPr>
        <w:t>Subvención</w:t>
      </w:r>
      <w:proofErr w:type="spellEnd"/>
      <w:r w:rsidRPr="008B6450">
        <w:rPr>
          <w:rFonts w:ascii="Arial" w:hAnsi="Arial" w:cs="Arial"/>
          <w:b/>
          <w:sz w:val="16"/>
          <w:szCs w:val="16"/>
          <w:lang w:val="pt-BR"/>
        </w:rPr>
        <w:t xml:space="preserve"> para programas de </w:t>
      </w:r>
      <w:proofErr w:type="spellStart"/>
      <w:proofErr w:type="gramStart"/>
      <w:r w:rsidRPr="008B6450">
        <w:rPr>
          <w:rFonts w:ascii="Arial" w:hAnsi="Arial" w:cs="Arial"/>
          <w:b/>
          <w:sz w:val="16"/>
          <w:szCs w:val="16"/>
          <w:lang w:val="pt-BR"/>
        </w:rPr>
        <w:t>información,orientación</w:t>
      </w:r>
      <w:proofErr w:type="spellEnd"/>
      <w:proofErr w:type="gramEnd"/>
      <w:r w:rsidRPr="008B6450">
        <w:rPr>
          <w:rFonts w:ascii="Arial" w:hAnsi="Arial" w:cs="Arial"/>
          <w:b/>
          <w:sz w:val="16"/>
          <w:szCs w:val="16"/>
          <w:lang w:val="pt-BR"/>
        </w:rPr>
        <w:t xml:space="preserve">,  </w:t>
      </w:r>
      <w:proofErr w:type="spellStart"/>
      <w:r w:rsidRPr="008B6450">
        <w:rPr>
          <w:rFonts w:ascii="Arial" w:hAnsi="Arial" w:cs="Arial"/>
          <w:b/>
          <w:sz w:val="16"/>
          <w:szCs w:val="16"/>
          <w:lang w:val="pt-BR"/>
        </w:rPr>
        <w:t>asesoramiento</w:t>
      </w:r>
      <w:proofErr w:type="spellEnd"/>
      <w:r w:rsidRPr="008B6450">
        <w:rPr>
          <w:rFonts w:ascii="Arial" w:hAnsi="Arial" w:cs="Arial"/>
          <w:b/>
          <w:sz w:val="16"/>
          <w:szCs w:val="16"/>
          <w:lang w:val="pt-BR"/>
        </w:rPr>
        <w:t xml:space="preserve">, </w:t>
      </w:r>
      <w:proofErr w:type="spellStart"/>
      <w:r w:rsidRPr="008B6450">
        <w:rPr>
          <w:rFonts w:ascii="Arial" w:hAnsi="Arial" w:cs="Arial"/>
          <w:b/>
          <w:sz w:val="16"/>
          <w:szCs w:val="16"/>
          <w:lang w:val="pt-BR"/>
        </w:rPr>
        <w:t>promoción</w:t>
      </w:r>
      <w:proofErr w:type="spellEnd"/>
      <w:r w:rsidRPr="008B6450">
        <w:rPr>
          <w:rFonts w:ascii="Arial" w:hAnsi="Arial" w:cs="Arial"/>
          <w:b/>
          <w:sz w:val="16"/>
          <w:szCs w:val="16"/>
          <w:lang w:val="pt-BR"/>
        </w:rPr>
        <w:t xml:space="preserve"> </w:t>
      </w:r>
      <w:proofErr w:type="spellStart"/>
      <w:r w:rsidRPr="008B6450">
        <w:rPr>
          <w:rFonts w:ascii="Arial" w:hAnsi="Arial" w:cs="Arial"/>
          <w:b/>
          <w:sz w:val="16"/>
          <w:szCs w:val="16"/>
          <w:lang w:val="pt-BR"/>
        </w:rPr>
        <w:t>participación</w:t>
      </w:r>
      <w:proofErr w:type="spellEnd"/>
      <w:r w:rsidRPr="008B6450">
        <w:rPr>
          <w:rFonts w:ascii="Arial" w:hAnsi="Arial" w:cs="Arial"/>
          <w:b/>
          <w:sz w:val="16"/>
          <w:szCs w:val="16"/>
          <w:lang w:val="pt-BR"/>
        </w:rPr>
        <w:t xml:space="preserve"> famílias.</w:t>
      </w:r>
    </w:p>
    <w:p w:rsidR="008B6450" w:rsidRPr="008B6450" w:rsidRDefault="008B6450" w:rsidP="008B6450">
      <w:pPr>
        <w:ind w:right="-60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8B6450">
        <w:rPr>
          <w:rFonts w:ascii="Arial" w:hAnsi="Arial" w:cs="Arial"/>
          <w:b/>
          <w:sz w:val="16"/>
          <w:szCs w:val="16"/>
          <w:lang w:val="es-ES_tradnl"/>
        </w:rPr>
        <w:t>RELACIÓN DE GASTOS DE PERSONAL DIRECTO CONTRATADO</w:t>
      </w:r>
    </w:p>
    <w:tbl>
      <w:tblPr>
        <w:tblW w:w="128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9659"/>
        <w:gridCol w:w="1992"/>
      </w:tblGrid>
      <w:tr w:rsidR="008B6450" w:rsidRPr="008B6450" w:rsidTr="00631DB6">
        <w:trPr>
          <w:trHeight w:val="2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450" w:rsidRPr="008B6450" w:rsidRDefault="008B6450" w:rsidP="008B64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450" w:rsidRPr="008B6450" w:rsidRDefault="008B6450" w:rsidP="00631DB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450" w:rsidRPr="008B6450" w:rsidRDefault="008B6450" w:rsidP="00631DB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631DB6">
        <w:trPr>
          <w:trHeight w:val="2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450" w:rsidRPr="008B6450" w:rsidRDefault="008B6450" w:rsidP="00631DB6">
            <w:pPr>
              <w:ind w:left="-81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PROGRAMA:</w:t>
            </w:r>
          </w:p>
        </w:tc>
        <w:tc>
          <w:tcPr>
            <w:tcW w:w="96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6450" w:rsidRPr="008B6450" w:rsidRDefault="008B6450" w:rsidP="00631DB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450" w:rsidRPr="008B6450" w:rsidRDefault="008B6450" w:rsidP="00631DB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:rsidR="008B6450" w:rsidRPr="008B6450" w:rsidRDefault="008B6450" w:rsidP="008B6450">
      <w:pPr>
        <w:ind w:left="540"/>
        <w:jc w:val="both"/>
        <w:rPr>
          <w:rFonts w:ascii="Arial" w:hAnsi="Arial" w:cs="Arial"/>
          <w:sz w:val="16"/>
          <w:szCs w:val="16"/>
          <w:lang w:val="es-ES_tradnl"/>
        </w:rPr>
      </w:pPr>
      <w:r w:rsidRPr="008B6450">
        <w:rPr>
          <w:rFonts w:ascii="Arial" w:hAnsi="Arial" w:cs="Arial"/>
          <w:sz w:val="16"/>
          <w:szCs w:val="16"/>
          <w:lang w:val="es-ES_tradnl"/>
        </w:rPr>
        <w:t xml:space="preserve">D./Dª.:____________________________________________________________________________________, con NIF:___________________ como representante legal de la citada </w:t>
      </w:r>
      <w:r>
        <w:rPr>
          <w:rFonts w:ascii="Arial" w:hAnsi="Arial" w:cs="Arial"/>
          <w:sz w:val="16"/>
          <w:szCs w:val="16"/>
          <w:lang w:val="es-ES_tradnl"/>
        </w:rPr>
        <w:t xml:space="preserve">    </w:t>
      </w:r>
      <w:r w:rsidRPr="008B6450">
        <w:rPr>
          <w:rFonts w:ascii="Arial" w:hAnsi="Arial" w:cs="Arial"/>
          <w:sz w:val="16"/>
          <w:szCs w:val="16"/>
          <w:lang w:val="es-ES_tradnl"/>
        </w:rPr>
        <w:t xml:space="preserve">entidad, </w:t>
      </w:r>
    </w:p>
    <w:p w:rsidR="008B6450" w:rsidRPr="008B6450" w:rsidRDefault="008B6450" w:rsidP="008B6450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           </w:t>
      </w:r>
      <w:r w:rsidRPr="008B6450">
        <w:rPr>
          <w:rFonts w:ascii="Arial" w:hAnsi="Arial" w:cs="Arial"/>
          <w:b/>
          <w:sz w:val="16"/>
          <w:szCs w:val="16"/>
          <w:lang w:val="es-ES_tradnl"/>
        </w:rPr>
        <w:t>DECLARO Y CERTIFICO</w:t>
      </w:r>
      <w:r w:rsidRPr="008B6450">
        <w:rPr>
          <w:rFonts w:ascii="Arial" w:hAnsi="Arial" w:cs="Arial"/>
          <w:sz w:val="16"/>
          <w:szCs w:val="16"/>
          <w:lang w:val="es-ES_tradnl"/>
        </w:rPr>
        <w:t xml:space="preserve"> bajo mi responsabilidad que en relación con la subvención recibida para el presente programa, los datos económicos sobre personal son los que a continuación se consignan:</w:t>
      </w:r>
    </w:p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876"/>
        <w:gridCol w:w="830"/>
        <w:gridCol w:w="1330"/>
        <w:gridCol w:w="940"/>
        <w:gridCol w:w="1260"/>
        <w:gridCol w:w="865"/>
        <w:gridCol w:w="1105"/>
        <w:gridCol w:w="1410"/>
        <w:gridCol w:w="1080"/>
        <w:gridCol w:w="1479"/>
      </w:tblGrid>
      <w:tr w:rsidR="008B6450" w:rsidRPr="008B6450" w:rsidTr="00FA3B8A">
        <w:trPr>
          <w:trHeight w:val="284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Nº ORDEN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APELLIDOS Y NOMBRE DEL TRABAJADOR/A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NIF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LA NÓMINA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IMPORTE PAGADO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% DE IMPUTACIÓN A LA SUBVENCIÓN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IMPUTADO A LA SUBVENCIÓN</w:t>
            </w:r>
          </w:p>
        </w:tc>
      </w:tr>
      <w:tr w:rsidR="008B6450" w:rsidRPr="008B6450" w:rsidTr="00FA3B8A">
        <w:trPr>
          <w:trHeight w:val="1252"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SUELDO BRUTO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SEG.SOCIAL DE LA EMPRESA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IIMPORTE IMPUTADO DEL SUELDO BRUTO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IMPORTE IMPUTADO DE LA SEG. SOCIAL DE LA EMPRESA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 IMPUTADO A LA SUBVENCIÓN</w:t>
            </w: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5C332A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5C332A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5C332A" w:rsidRPr="008B6450" w:rsidRDefault="005C332A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C332A" w:rsidRPr="008B6450" w:rsidRDefault="005C332A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227"/>
        </w:trPr>
        <w:tc>
          <w:tcPr>
            <w:tcW w:w="878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90"/>
        </w:trPr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vMerge w:val="restart"/>
            <w:tcBorders>
              <w:left w:val="nil"/>
            </w:tcBorders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vMerge w:val="restart"/>
            <w:shd w:val="clear" w:color="auto" w:fill="E6E6E6"/>
            <w:vAlign w:val="bottom"/>
          </w:tcPr>
          <w:p w:rsidR="008B6450" w:rsidRPr="008B6450" w:rsidRDefault="008B6450" w:rsidP="00631D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B645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TOTALES</w:t>
            </w:r>
          </w:p>
        </w:tc>
        <w:tc>
          <w:tcPr>
            <w:tcW w:w="940" w:type="dxa"/>
            <w:vMerge w:val="restart"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vMerge w:val="restart"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vMerge w:val="restart"/>
            <w:shd w:val="clear" w:color="auto" w:fill="DDDDDD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vMerge w:val="restart"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vMerge w:val="restart"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6450" w:rsidRPr="008B6450" w:rsidTr="00FA3B8A">
        <w:trPr>
          <w:trHeight w:val="12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0" w:type="dxa"/>
            <w:vMerge/>
            <w:tcBorders>
              <w:left w:val="nil"/>
              <w:bottom w:val="nil"/>
            </w:tcBorders>
            <w:shd w:val="clear" w:color="auto" w:fill="auto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vMerge/>
            <w:shd w:val="clear" w:color="auto" w:fill="E6E6E6"/>
            <w:vAlign w:val="bottom"/>
          </w:tcPr>
          <w:p w:rsidR="008B6450" w:rsidRPr="008B6450" w:rsidRDefault="008B6450" w:rsidP="00631D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40" w:type="dxa"/>
            <w:vMerge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" w:type="dxa"/>
            <w:vMerge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DDDDDD"/>
          </w:tcPr>
          <w:p w:rsidR="008B6450" w:rsidRPr="008B6450" w:rsidRDefault="008B6450" w:rsidP="00631D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vMerge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9" w:type="dxa"/>
            <w:vMerge/>
            <w:shd w:val="clear" w:color="auto" w:fill="E6E6E6"/>
            <w:vAlign w:val="center"/>
          </w:tcPr>
          <w:p w:rsidR="008B6450" w:rsidRPr="008B6450" w:rsidRDefault="008B6450" w:rsidP="00631D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:rsidR="008B6450" w:rsidRDefault="008B6450" w:rsidP="008B6450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sz w:val="16"/>
          <w:szCs w:val="16"/>
        </w:rPr>
      </w:pPr>
      <w:r w:rsidRPr="008B6450">
        <w:rPr>
          <w:rFonts w:ascii="Arial" w:eastAsia="Calibri" w:hAnsi="Arial" w:cs="Arial"/>
          <w:sz w:val="16"/>
          <w:szCs w:val="16"/>
        </w:rPr>
        <w:t xml:space="preserve">Documento firmado electrónicamente por el /la representante de la entidad                             </w:t>
      </w: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FA3B8A" w:rsidRDefault="00FA3B8A" w:rsidP="008B6450">
      <w:pPr>
        <w:tabs>
          <w:tab w:val="left" w:pos="-426"/>
          <w:tab w:val="left" w:pos="8931"/>
        </w:tabs>
        <w:jc w:val="both"/>
        <w:rPr>
          <w:rFonts w:ascii="Calibri" w:hAnsi="Calibri"/>
          <w:color w:val="A6A6A6"/>
          <w:sz w:val="16"/>
          <w:szCs w:val="16"/>
        </w:rPr>
      </w:pPr>
    </w:p>
    <w:p w:rsidR="008B6450" w:rsidRPr="008B6450" w:rsidRDefault="008B6450" w:rsidP="008B6450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sz w:val="16"/>
          <w:szCs w:val="16"/>
        </w:rPr>
      </w:pPr>
      <w:r w:rsidRPr="008B6450">
        <w:rPr>
          <w:rFonts w:ascii="Calibri" w:hAnsi="Calibri"/>
          <w:color w:val="A6A6A6"/>
          <w:sz w:val="16"/>
          <w:szCs w:val="16"/>
        </w:rPr>
        <w:t>Los datos consignados en este documento serán tratados  de acuerdo a la Ley Orgánica 3/2018, de 5 de diciembre, de protección de Datos personales y garantía de los derechos digitales.</w:t>
      </w:r>
    </w:p>
    <w:sectPr w:rsidR="008B6450" w:rsidRPr="008B6450" w:rsidSect="008B6450">
      <w:headerReference w:type="default" r:id="rId8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61" w:rsidRDefault="00442061" w:rsidP="0033118A">
      <w:pPr>
        <w:spacing w:after="0" w:line="240" w:lineRule="auto"/>
      </w:pPr>
      <w:r>
        <w:separator/>
      </w:r>
    </w:p>
  </w:endnote>
  <w:endnote w:type="continuationSeparator" w:id="0">
    <w:p w:rsidR="00442061" w:rsidRDefault="0044206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61" w:rsidRDefault="00442061" w:rsidP="0033118A">
      <w:pPr>
        <w:spacing w:after="0" w:line="240" w:lineRule="auto"/>
      </w:pPr>
      <w:r>
        <w:separator/>
      </w:r>
    </w:p>
  </w:footnote>
  <w:footnote w:type="continuationSeparator" w:id="0">
    <w:p w:rsidR="00442061" w:rsidRDefault="0044206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7655B8">
    <w:pPr>
      <w:pStyle w:val="Encabezado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45146813" wp14:editId="3AE97F8A">
          <wp:extent cx="7538720" cy="1656080"/>
          <wp:effectExtent l="0" t="0" r="5080" b="127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65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2A1"/>
    <w:multiLevelType w:val="hybridMultilevel"/>
    <w:tmpl w:val="D1B81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11A50"/>
    <w:rsid w:val="0003058F"/>
    <w:rsid w:val="00047D79"/>
    <w:rsid w:val="0006675E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448C8"/>
    <w:rsid w:val="003C26F0"/>
    <w:rsid w:val="00442061"/>
    <w:rsid w:val="004E7DEE"/>
    <w:rsid w:val="004F6D1E"/>
    <w:rsid w:val="005271AF"/>
    <w:rsid w:val="00546BB5"/>
    <w:rsid w:val="005C332A"/>
    <w:rsid w:val="00681F44"/>
    <w:rsid w:val="006E3224"/>
    <w:rsid w:val="00752411"/>
    <w:rsid w:val="007655B8"/>
    <w:rsid w:val="00805E6D"/>
    <w:rsid w:val="008B55BB"/>
    <w:rsid w:val="008B6450"/>
    <w:rsid w:val="008E3810"/>
    <w:rsid w:val="00950223"/>
    <w:rsid w:val="00A01ACF"/>
    <w:rsid w:val="00A441B7"/>
    <w:rsid w:val="00AC4E6C"/>
    <w:rsid w:val="00C169DF"/>
    <w:rsid w:val="00C44004"/>
    <w:rsid w:val="00D0196C"/>
    <w:rsid w:val="00D66140"/>
    <w:rsid w:val="00DB4EAD"/>
    <w:rsid w:val="00F217D2"/>
    <w:rsid w:val="00F57B54"/>
    <w:rsid w:val="00F64701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4E19-5BBD-4815-ACBF-5D89F863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2022-07-01T10:17:00Z</dcterms:created>
  <dcterms:modified xsi:type="dcterms:W3CDTF">2022-07-01T10:17:00Z</dcterms:modified>
</cp:coreProperties>
</file>